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36" w:rsidRPr="00D41C86" w:rsidRDefault="009E1A36" w:rsidP="00AD4D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Pr="00D41C86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ポージング</w:t>
      </w:r>
      <w:r w:rsidRPr="00D41C86">
        <w:rPr>
          <w:rFonts w:hint="eastAsia"/>
          <w:b/>
          <w:sz w:val="36"/>
          <w:szCs w:val="36"/>
        </w:rPr>
        <w:t>講習会開催要項</w:t>
      </w:r>
    </w:p>
    <w:p w:rsidR="009E1A36" w:rsidRPr="00D41C86" w:rsidRDefault="009E1A36" w:rsidP="00DD77FB">
      <w:r w:rsidRPr="00D41C86">
        <w:rPr>
          <w:rFonts w:hint="eastAsia"/>
          <w:b/>
          <w:sz w:val="36"/>
          <w:szCs w:val="36"/>
        </w:rPr>
        <w:t xml:space="preserve">　　　</w:t>
      </w:r>
      <w:r w:rsidRPr="00D41C86">
        <w:rPr>
          <w:b/>
          <w:sz w:val="35"/>
          <w:szCs w:val="35"/>
        </w:rPr>
        <w:t xml:space="preserve"> </w:t>
      </w:r>
      <w:r w:rsidRPr="00D41C86">
        <w:rPr>
          <w:rFonts w:hint="eastAsia"/>
          <w:b/>
          <w:sz w:val="35"/>
          <w:szCs w:val="35"/>
        </w:rPr>
        <w:t xml:space="preserve">　　</w:t>
      </w:r>
    </w:p>
    <w:p w:rsidR="009E1A36" w:rsidRPr="00D41C86" w:rsidRDefault="009E1A36" w:rsidP="00452C10">
      <w:pPr>
        <w:ind w:firstLineChars="100" w:firstLine="210"/>
        <w:jc w:val="center"/>
      </w:pPr>
      <w:r w:rsidRPr="00D41C86">
        <w:rPr>
          <w:rFonts w:hint="eastAsia"/>
        </w:rPr>
        <w:t>下記日程にて</w:t>
      </w:r>
      <w:r>
        <w:rPr>
          <w:rFonts w:hint="eastAsia"/>
        </w:rPr>
        <w:t>ポージング</w:t>
      </w:r>
      <w:r w:rsidRPr="00D41C86">
        <w:rPr>
          <w:rFonts w:hint="eastAsia"/>
        </w:rPr>
        <w:t>講習会を開催します。</w:t>
      </w:r>
    </w:p>
    <w:p w:rsidR="009E1A36" w:rsidRPr="00D41C86" w:rsidRDefault="009E1A36" w:rsidP="00AD4D7A">
      <w:pPr>
        <w:ind w:firstLineChars="100" w:firstLine="210"/>
      </w:pPr>
    </w:p>
    <w:p w:rsidR="009E1A36" w:rsidRPr="00D41C86" w:rsidRDefault="009E1A36" w:rsidP="00AD4D7A">
      <w:pPr>
        <w:pStyle w:val="NoteHeading"/>
      </w:pPr>
      <w:r w:rsidRPr="00D41C86">
        <w:rPr>
          <w:rFonts w:hint="eastAsia"/>
        </w:rPr>
        <w:t>記</w:t>
      </w:r>
    </w:p>
    <w:p w:rsidR="009E1A36" w:rsidRPr="00D41C86" w:rsidRDefault="009E1A36" w:rsidP="00AD4D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235.8pt;margin-top:14.8pt;width:270.75pt;height:162.75pt;z-index:-251658240;visibility:visible" wrapcoords="-60 0 -60 21500 21600 21500 21600 0 -60 0">
            <v:imagedata r:id="rId7" o:title="" croptop="12078f" cropbottom="10494f" cropleft="11132f" cropright="14218f"/>
            <w10:wrap type="tight"/>
          </v:shape>
        </w:pict>
      </w:r>
      <w:r w:rsidRPr="00D41C86">
        <w:rPr>
          <w:rFonts w:hint="eastAsia"/>
        </w:rPr>
        <w:t>日時：</w:t>
      </w:r>
      <w:r>
        <w:t>2019</w:t>
      </w:r>
      <w:r w:rsidRPr="00D41C86">
        <w:rPr>
          <w:rFonts w:hint="eastAsia"/>
        </w:rPr>
        <w:t>年</w:t>
      </w:r>
      <w:r>
        <w:rPr>
          <w:rFonts w:hint="eastAsia"/>
        </w:rPr>
        <w:t>６</w:t>
      </w:r>
      <w:r w:rsidRPr="00D41C86">
        <w:rPr>
          <w:rFonts w:hint="eastAsia"/>
        </w:rPr>
        <w:t>月</w:t>
      </w:r>
      <w:r>
        <w:rPr>
          <w:rFonts w:hint="eastAsia"/>
        </w:rPr>
        <w:t>２３</w:t>
      </w:r>
      <w:r w:rsidRPr="00D41C86">
        <w:rPr>
          <w:rFonts w:hint="eastAsia"/>
        </w:rPr>
        <w:t>日</w:t>
      </w:r>
      <w:r w:rsidRPr="00D41C86">
        <w:t xml:space="preserve"> (</w:t>
      </w:r>
      <w:r>
        <w:rPr>
          <w:rFonts w:hint="eastAsia"/>
        </w:rPr>
        <w:t>日曜日</w:t>
      </w:r>
      <w:r w:rsidRPr="00D41C86">
        <w:t>)</w:t>
      </w:r>
      <w:r w:rsidRPr="00D41C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E1A36" w:rsidRPr="00D41C86" w:rsidRDefault="009E1A36" w:rsidP="00AD4D7A">
      <w:r w:rsidRPr="00D41C86">
        <w:rPr>
          <w:rFonts w:hint="eastAsia"/>
        </w:rPr>
        <w:t xml:space="preserve">　　　</w:t>
      </w:r>
      <w:r>
        <w:t>10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</w:t>
      </w:r>
      <w:r>
        <w:t>~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：</w:t>
      </w:r>
      <w:r>
        <w:t>00</w:t>
      </w:r>
    </w:p>
    <w:p w:rsidR="009E1A36" w:rsidRDefault="009E1A36" w:rsidP="00AD4D7A">
      <w:r w:rsidRPr="00D41C86">
        <w:rPr>
          <w:rFonts w:hint="eastAsia"/>
        </w:rPr>
        <w:t>場所：</w:t>
      </w:r>
      <w:r>
        <w:rPr>
          <w:rFonts w:ascii="Segoe UI" w:hAnsi="Segoe UI" w:cs="Segoe UI" w:hint="eastAsia"/>
        </w:rPr>
        <w:t>大西呉服店</w:t>
      </w:r>
    </w:p>
    <w:p w:rsidR="009E1A36" w:rsidRDefault="009E1A36" w:rsidP="00AD4D7A">
      <w:pPr>
        <w:rPr>
          <w:rFonts w:ascii="Segoe UI" w:hAnsi="Segoe UI" w:cs="Segoe UI"/>
          <w:color w:val="333333"/>
          <w:szCs w:val="21"/>
        </w:rPr>
      </w:pPr>
      <w:r w:rsidRPr="00D41C86">
        <w:rPr>
          <w:rFonts w:hint="eastAsia"/>
        </w:rPr>
        <w:t xml:space="preserve">　　　〒</w:t>
      </w:r>
      <w:r>
        <w:rPr>
          <w:rFonts w:hint="eastAsia"/>
        </w:rPr>
        <w:t xml:space="preserve">　</w:t>
      </w:r>
      <w:r>
        <w:rPr>
          <w:rFonts w:ascii="Segoe UI" w:hAnsi="Segoe UI" w:cs="Segoe UI"/>
          <w:color w:val="333333"/>
          <w:szCs w:val="21"/>
        </w:rPr>
        <w:t>555-0022</w:t>
      </w:r>
      <w:r>
        <w:rPr>
          <w:rFonts w:ascii="Segoe UI" w:hAnsi="Segoe UI" w:cs="Segoe UI" w:hint="eastAsia"/>
          <w:color w:val="333333"/>
          <w:szCs w:val="21"/>
        </w:rPr>
        <w:t xml:space="preserve">　大阪市西淀川区柏里</w:t>
      </w:r>
    </w:p>
    <w:p w:rsidR="009E1A36" w:rsidRPr="00D41C86" w:rsidRDefault="009E1A36" w:rsidP="00F2586F">
      <w:pPr>
        <w:ind w:firstLineChars="1200" w:firstLine="2520"/>
      </w:pPr>
      <w:r>
        <w:rPr>
          <w:rFonts w:ascii="Segoe UI" w:hAnsi="Segoe UI" w:cs="Segoe UI" w:hint="eastAsia"/>
          <w:color w:val="333333"/>
          <w:szCs w:val="21"/>
        </w:rPr>
        <w:t>２丁目３</w:t>
      </w:r>
      <w:r>
        <w:rPr>
          <w:rFonts w:ascii="Segoe UI" w:hAnsi="Segoe UI" w:cs="Segoe UI"/>
          <w:color w:val="333333"/>
          <w:szCs w:val="21"/>
        </w:rPr>
        <w:t>−</w:t>
      </w:r>
      <w:r>
        <w:rPr>
          <w:rFonts w:ascii="Segoe UI" w:hAnsi="Segoe UI" w:cs="Segoe UI" w:hint="eastAsia"/>
          <w:color w:val="333333"/>
          <w:szCs w:val="21"/>
        </w:rPr>
        <w:t>２０</w:t>
      </w:r>
    </w:p>
    <w:p w:rsidR="009E1A36" w:rsidRDefault="009E1A36" w:rsidP="00AD4D7A">
      <w:r w:rsidRPr="00D41C86">
        <w:rPr>
          <w:rFonts w:hint="eastAsia"/>
        </w:rPr>
        <w:t xml:space="preserve">　　　℡</w:t>
      </w:r>
      <w:r w:rsidRPr="00D41C86">
        <w:t>.</w:t>
      </w:r>
      <w:r>
        <w:rPr>
          <w:rFonts w:hint="eastAsia"/>
        </w:rPr>
        <w:t xml:space="preserve">　</w:t>
      </w:r>
      <w:r w:rsidRPr="00863166">
        <w:t xml:space="preserve"> 06-6471-1382</w:t>
      </w:r>
      <w:r w:rsidRPr="00D41C86">
        <w:rPr>
          <w:rFonts w:hint="eastAsia"/>
        </w:rPr>
        <w:t xml:space="preserve">　　</w:t>
      </w:r>
    </w:p>
    <w:p w:rsidR="009E1A36" w:rsidRPr="00D41C86" w:rsidRDefault="009E1A36" w:rsidP="00F2586F">
      <w:pPr>
        <w:ind w:firstLineChars="800" w:firstLine="1680"/>
      </w:pPr>
      <w:r>
        <w:rPr>
          <w:rFonts w:ascii="Segoe UI" w:hAnsi="Segoe UI" w:cs="Segoe UI" w:hint="eastAsia"/>
          <w:color w:val="333333"/>
          <w:szCs w:val="21"/>
        </w:rPr>
        <w:t>塚本駅西口から徒歩約２分</w:t>
      </w:r>
    </w:p>
    <w:p w:rsidR="009E1A36" w:rsidRPr="00D41C86" w:rsidRDefault="009E1A36" w:rsidP="00AD4D7A"/>
    <w:p w:rsidR="009E1A36" w:rsidRPr="00D41C86" w:rsidRDefault="009E1A36" w:rsidP="00AD4D7A">
      <w:r>
        <w:rPr>
          <w:rFonts w:hint="eastAsia"/>
        </w:rPr>
        <w:t>主催</w:t>
      </w:r>
      <w:r w:rsidRPr="00D41C86">
        <w:rPr>
          <w:rFonts w:hint="eastAsia"/>
        </w:rPr>
        <w:t>：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</w:p>
    <w:p w:rsidR="009E1A36" w:rsidRPr="00D41C86" w:rsidRDefault="009E1A36" w:rsidP="00AD4D7A"/>
    <w:p w:rsidR="009E1A36" w:rsidRDefault="009E1A36" w:rsidP="00AD4D7A">
      <w:r w:rsidRPr="00D41C86">
        <w:rPr>
          <w:rFonts w:hint="eastAsia"/>
        </w:rPr>
        <w:t>内容：</w:t>
      </w:r>
      <w:r>
        <w:rPr>
          <w:rFonts w:hint="eastAsia"/>
        </w:rPr>
        <w:t>ポージング</w:t>
      </w:r>
      <w:r w:rsidRPr="00D41C86">
        <w:rPr>
          <w:rFonts w:hint="eastAsia"/>
        </w:rPr>
        <w:t xml:space="preserve">講習会　　講師　</w:t>
      </w:r>
      <w:r>
        <w:rPr>
          <w:rFonts w:hint="eastAsia"/>
        </w:rPr>
        <w:t>小川淳　ＩＦＢＢ公認国際審査員</w:t>
      </w:r>
    </w:p>
    <w:p w:rsidR="009E1A36" w:rsidRDefault="009E1A36" w:rsidP="00C664BE">
      <w:pPr>
        <w:tabs>
          <w:tab w:val="left" w:pos="3375"/>
        </w:tabs>
      </w:pPr>
      <w:r>
        <w:tab/>
      </w:r>
      <w:r>
        <w:rPr>
          <w:rFonts w:hint="eastAsia"/>
        </w:rPr>
        <w:t>新井敬子　ＩＦＢＢ公認国際審査員</w:t>
      </w:r>
    </w:p>
    <w:p w:rsidR="009E1A36" w:rsidRDefault="009E1A36" w:rsidP="00AD4D7A"/>
    <w:p w:rsidR="009E1A36" w:rsidRDefault="009E1A36" w:rsidP="00AD4D7A">
      <w:r>
        <w:rPr>
          <w:rFonts w:hint="eastAsia"/>
        </w:rPr>
        <w:t>時間及びカテゴリー</w:t>
      </w:r>
    </w:p>
    <w:p w:rsidR="009E1A36" w:rsidRDefault="009E1A36" w:rsidP="00186255">
      <w:pPr>
        <w:ind w:firstLineChars="100" w:firstLine="210"/>
      </w:pPr>
      <w:r>
        <w:t>10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</w:t>
      </w:r>
      <w:r>
        <w:t>~</w:t>
      </w:r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男子ボディビル</w:t>
      </w:r>
    </w:p>
    <w:p w:rsidR="009E1A36" w:rsidRDefault="009E1A36" w:rsidP="00186255">
      <w:pPr>
        <w:ind w:firstLineChars="100" w:firstLine="210"/>
      </w:pPr>
      <w:r>
        <w:t>11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</w:t>
      </w:r>
      <w:r>
        <w:t>~</w:t>
      </w: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メンズフィジーク</w:t>
      </w:r>
    </w:p>
    <w:p w:rsidR="009E1A36" w:rsidRDefault="009E1A36" w:rsidP="00186255">
      <w:pPr>
        <w:ind w:firstLineChars="100" w:firstLine="210"/>
      </w:pPr>
      <w:r>
        <w:t>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</w:t>
      </w:r>
      <w:r>
        <w:t>~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女子全カテゴリー</w:t>
      </w:r>
    </w:p>
    <w:p w:rsidR="009E1A36" w:rsidRPr="00D32B91" w:rsidRDefault="009E1A36" w:rsidP="00186255">
      <w:pPr>
        <w:rPr>
          <w:sz w:val="44"/>
        </w:rPr>
      </w:pPr>
      <w:r>
        <w:tab/>
      </w:r>
      <w:r>
        <w:rPr>
          <w:rFonts w:hint="eastAsia"/>
        </w:rPr>
        <w:t xml:space="preserve">　　</w:t>
      </w:r>
      <w:bookmarkStart w:id="0" w:name="_GoBack"/>
      <w:bookmarkEnd w:id="0"/>
    </w:p>
    <w:p w:rsidR="009E1A36" w:rsidRPr="00D41C86" w:rsidRDefault="009E1A36" w:rsidP="00AD4D7A"/>
    <w:p w:rsidR="009E1A36" w:rsidRPr="00D41C86" w:rsidRDefault="009E1A36" w:rsidP="00CE47FE">
      <w:pPr>
        <w:ind w:left="630" w:hangingChars="300" w:hanging="630"/>
      </w:pPr>
      <w:r w:rsidRPr="00D41C86">
        <w:rPr>
          <w:rFonts w:hint="eastAsia"/>
        </w:rPr>
        <w:t>申込：別紙申込書に必要事項を記入し、</w:t>
      </w:r>
      <w:r>
        <w:rPr>
          <w:rFonts w:hint="eastAsia"/>
        </w:rPr>
        <w:t>応募フォーム、</w:t>
      </w:r>
      <w:r>
        <w:t>FAX</w:t>
      </w:r>
      <w:r w:rsidRPr="00D41C86">
        <w:rPr>
          <w:rFonts w:hint="eastAsia"/>
        </w:rPr>
        <w:t>にてお申し込み下さい。</w:t>
      </w:r>
    </w:p>
    <w:p w:rsidR="009E1A36" w:rsidRPr="00CF5414" w:rsidRDefault="009E1A36" w:rsidP="00CE47FE">
      <w:pPr>
        <w:ind w:left="630" w:hangingChars="300" w:hanging="630"/>
        <w:rPr>
          <w:b/>
        </w:rPr>
      </w:pPr>
      <w:r w:rsidRPr="00D41C86">
        <w:rPr>
          <w:rFonts w:hint="eastAsia"/>
        </w:rPr>
        <w:t xml:space="preserve">　　　</w:t>
      </w:r>
      <w:r w:rsidRPr="00CF5414">
        <w:rPr>
          <w:rFonts w:hint="eastAsia"/>
          <w:b/>
        </w:rPr>
        <w:t>お問い合わせは、メールでお願いいたします。</w:t>
      </w:r>
    </w:p>
    <w:p w:rsidR="009E1A36" w:rsidRDefault="009E1A36" w:rsidP="00CE47FE">
      <w:pPr>
        <w:ind w:left="630" w:hangingChars="300" w:hanging="630"/>
      </w:pPr>
      <w:r>
        <w:tab/>
      </w:r>
      <w:r>
        <w:tab/>
      </w:r>
      <w:r>
        <w:tab/>
      </w:r>
      <w:r w:rsidRPr="001C293E">
        <w:rPr>
          <w:rFonts w:hint="eastAsia"/>
        </w:rPr>
        <w:t>メールアドレス：</w:t>
      </w:r>
      <w:r w:rsidRPr="001C293E">
        <w:t>osaka@bodybuilding-fitness.jp</w:t>
      </w:r>
    </w:p>
    <w:p w:rsidR="009E1A36" w:rsidRPr="00D41C86" w:rsidRDefault="009E1A36" w:rsidP="00CE47FE">
      <w:pPr>
        <w:ind w:left="630" w:hangingChars="300" w:hanging="630"/>
      </w:pPr>
    </w:p>
    <w:p w:rsidR="009E1A36" w:rsidRPr="00D41C86" w:rsidRDefault="009E1A36" w:rsidP="00CE47FE">
      <w:pPr>
        <w:ind w:left="630" w:hangingChars="300" w:hanging="630"/>
      </w:pPr>
      <w:r w:rsidRPr="00D41C86">
        <w:rPr>
          <w:rFonts w:hint="eastAsia"/>
        </w:rPr>
        <w:t xml:space="preserve">　　　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  <w:r w:rsidRPr="00D41C86">
        <w:t xml:space="preserve"> </w:t>
      </w:r>
      <w:r w:rsidRPr="00D41C86">
        <w:rPr>
          <w:rFonts w:hint="eastAsia"/>
        </w:rPr>
        <w:t>事務局</w:t>
      </w:r>
      <w:r w:rsidRPr="00D41C86">
        <w:t xml:space="preserve">  </w:t>
      </w:r>
      <w:r>
        <w:rPr>
          <w:rFonts w:hint="eastAsia"/>
        </w:rPr>
        <w:t>担当伊藤</w:t>
      </w:r>
    </w:p>
    <w:p w:rsidR="009E1A36" w:rsidRPr="00D41C86" w:rsidRDefault="009E1A36" w:rsidP="00CE47FE">
      <w:pPr>
        <w:ind w:left="630" w:hangingChars="300" w:hanging="630"/>
      </w:pPr>
      <w:r>
        <w:rPr>
          <w:rFonts w:hint="eastAsia"/>
        </w:rPr>
        <w:t xml:space="preserve">　　　　　</w:t>
      </w:r>
      <w:r>
        <w:t>555-0022</w:t>
      </w:r>
      <w:r>
        <w:rPr>
          <w:rFonts w:hint="eastAsia"/>
        </w:rPr>
        <w:t xml:space="preserve">　大阪市西淀川区柏里</w:t>
      </w:r>
      <w:r>
        <w:t>2-7-26</w:t>
      </w:r>
      <w:r>
        <w:rPr>
          <w:rFonts w:hint="eastAsia"/>
        </w:rPr>
        <w:t>－２</w:t>
      </w:r>
      <w:r>
        <w:t>F</w:t>
      </w:r>
      <w:r>
        <w:rPr>
          <w:rFonts w:hint="eastAsia"/>
        </w:rPr>
        <w:t xml:space="preserve">　　</w:t>
      </w:r>
      <w:r>
        <w:t>FAX06-6478-4564</w:t>
      </w:r>
      <w:r w:rsidRPr="00D41C86">
        <w:t xml:space="preserve"> </w:t>
      </w:r>
    </w:p>
    <w:p w:rsidR="009E1A36" w:rsidRPr="00D41C86" w:rsidRDefault="009E1A36" w:rsidP="00AD4D7A">
      <w:r w:rsidRPr="00D41C8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D41C86">
        <w:rPr>
          <w:rFonts w:hint="eastAsia"/>
        </w:rPr>
        <w:t xml:space="preserve">　　</w:t>
      </w:r>
    </w:p>
    <w:p w:rsidR="009E1A36" w:rsidRDefault="009E1A36">
      <w:r w:rsidRPr="00D41C86">
        <w:t xml:space="preserve">   </w:t>
      </w:r>
    </w:p>
    <w:sectPr w:rsidR="009E1A36" w:rsidSect="004D6FCF">
      <w:pgSz w:w="11906" w:h="16838"/>
      <w:pgMar w:top="709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36" w:rsidRDefault="009E1A36">
      <w:r>
        <w:separator/>
      </w:r>
    </w:p>
  </w:endnote>
  <w:endnote w:type="continuationSeparator" w:id="0">
    <w:p w:rsidR="009E1A36" w:rsidRDefault="009E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36" w:rsidRDefault="009E1A36">
      <w:r>
        <w:separator/>
      </w:r>
    </w:p>
  </w:footnote>
  <w:footnote w:type="continuationSeparator" w:id="0">
    <w:p w:rsidR="009E1A36" w:rsidRDefault="009E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1C5"/>
    <w:multiLevelType w:val="hybridMultilevel"/>
    <w:tmpl w:val="2688AD52"/>
    <w:lvl w:ilvl="0" w:tplc="737E46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0335D5"/>
    <w:multiLevelType w:val="hybridMultilevel"/>
    <w:tmpl w:val="88DE26F4"/>
    <w:lvl w:ilvl="0" w:tplc="09E8871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7A"/>
    <w:rsid w:val="000F5AB7"/>
    <w:rsid w:val="001469C0"/>
    <w:rsid w:val="00186255"/>
    <w:rsid w:val="001C293E"/>
    <w:rsid w:val="00250A2D"/>
    <w:rsid w:val="002E7386"/>
    <w:rsid w:val="0034729A"/>
    <w:rsid w:val="00391410"/>
    <w:rsid w:val="00452C10"/>
    <w:rsid w:val="00457AF1"/>
    <w:rsid w:val="00470ADC"/>
    <w:rsid w:val="0048773E"/>
    <w:rsid w:val="004D6FCF"/>
    <w:rsid w:val="00554F5D"/>
    <w:rsid w:val="005631EB"/>
    <w:rsid w:val="005714AD"/>
    <w:rsid w:val="005E43E0"/>
    <w:rsid w:val="00666693"/>
    <w:rsid w:val="00693A57"/>
    <w:rsid w:val="00716857"/>
    <w:rsid w:val="007F3BD6"/>
    <w:rsid w:val="00822F62"/>
    <w:rsid w:val="00863166"/>
    <w:rsid w:val="00953924"/>
    <w:rsid w:val="009A487E"/>
    <w:rsid w:val="009B4665"/>
    <w:rsid w:val="009E1A36"/>
    <w:rsid w:val="009F7DB0"/>
    <w:rsid w:val="00A1073C"/>
    <w:rsid w:val="00A4537C"/>
    <w:rsid w:val="00A62EE1"/>
    <w:rsid w:val="00A66473"/>
    <w:rsid w:val="00A754E2"/>
    <w:rsid w:val="00AA0598"/>
    <w:rsid w:val="00AD4D7A"/>
    <w:rsid w:val="00B620C1"/>
    <w:rsid w:val="00BA2CD0"/>
    <w:rsid w:val="00BD11C0"/>
    <w:rsid w:val="00C664BE"/>
    <w:rsid w:val="00CE47FE"/>
    <w:rsid w:val="00CF5414"/>
    <w:rsid w:val="00D32B91"/>
    <w:rsid w:val="00D41C86"/>
    <w:rsid w:val="00D4688A"/>
    <w:rsid w:val="00DD4044"/>
    <w:rsid w:val="00DD77FB"/>
    <w:rsid w:val="00DE28A6"/>
    <w:rsid w:val="00E419A6"/>
    <w:rsid w:val="00E90657"/>
    <w:rsid w:val="00F017D6"/>
    <w:rsid w:val="00F2586F"/>
    <w:rsid w:val="00F60A32"/>
    <w:rsid w:val="00FD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AD4D7A"/>
    <w:pPr>
      <w:jc w:val="right"/>
    </w:pPr>
    <w:rPr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D4D7A"/>
    <w:rPr>
      <w:rFonts w:ascii="Century" w:eastAsia="ＭＳ 明朝" w:hAnsi="Century"/>
      <w:kern w:val="2"/>
      <w:sz w:val="22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AD4D7A"/>
    <w:pPr>
      <w:jc w:val="center"/>
    </w:pPr>
    <w:rPr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D4D7A"/>
    <w:rPr>
      <w:rFonts w:ascii="Century" w:eastAsia="ＭＳ 明朝" w:hAnsi="Century"/>
      <w:kern w:val="2"/>
      <w:sz w:val="22"/>
      <w:lang w:val="en-US" w:eastAsia="ja-JP"/>
    </w:rPr>
  </w:style>
  <w:style w:type="paragraph" w:customStyle="1" w:styleId="1">
    <w:name w:val="リスト段落1"/>
    <w:basedOn w:val="Normal"/>
    <w:uiPriority w:val="99"/>
    <w:rsid w:val="00AD4D7A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2586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86F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14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410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14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410"/>
    <w:rPr>
      <w:rFonts w:cs="Times New Roman"/>
      <w:kern w:val="2"/>
      <w:sz w:val="22"/>
      <w:szCs w:val="22"/>
    </w:rPr>
  </w:style>
  <w:style w:type="paragraph" w:styleId="ListParagraph">
    <w:name w:val="List Paragraph"/>
    <w:basedOn w:val="Normal"/>
    <w:uiPriority w:val="99"/>
    <w:qFormat/>
    <w:rsid w:val="009B466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2018年アンチドーピング講習会開催要項</dc:title>
  <dc:subject/>
  <dc:creator>JUN OGAWA</dc:creator>
  <cp:keywords/>
  <dc:description/>
  <cp:lastModifiedBy>JUN OGAWA</cp:lastModifiedBy>
  <cp:revision>2</cp:revision>
  <dcterms:created xsi:type="dcterms:W3CDTF">2019-06-03T21:29:00Z</dcterms:created>
  <dcterms:modified xsi:type="dcterms:W3CDTF">2019-06-03T21:29:00Z</dcterms:modified>
</cp:coreProperties>
</file>