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B7" w:rsidRPr="00D41C86" w:rsidRDefault="005834B7" w:rsidP="00AD4D7A">
      <w:pPr>
        <w:jc w:val="center"/>
        <w:rPr>
          <w:b/>
          <w:sz w:val="36"/>
          <w:szCs w:val="36"/>
        </w:rPr>
      </w:pPr>
      <w:r>
        <w:rPr>
          <w:b/>
          <w:sz w:val="36"/>
          <w:szCs w:val="36"/>
        </w:rPr>
        <w:t>2019</w:t>
      </w:r>
      <w:r w:rsidRPr="00D41C86">
        <w:rPr>
          <w:rFonts w:hint="eastAsia"/>
          <w:b/>
          <w:sz w:val="36"/>
          <w:szCs w:val="36"/>
        </w:rPr>
        <w:t>年アンチドーピング講習会開催要項</w:t>
      </w:r>
    </w:p>
    <w:p w:rsidR="005834B7" w:rsidRPr="00D41C86" w:rsidRDefault="005834B7" w:rsidP="00AD4D7A">
      <w:pPr>
        <w:rPr>
          <w:b/>
          <w:sz w:val="32"/>
          <w:szCs w:val="32"/>
        </w:rPr>
      </w:pPr>
      <w:r w:rsidRPr="00D41C86">
        <w:rPr>
          <w:rFonts w:hint="eastAsia"/>
          <w:b/>
          <w:sz w:val="36"/>
          <w:szCs w:val="36"/>
        </w:rPr>
        <w:t xml:space="preserve">　　　</w:t>
      </w:r>
      <w:r w:rsidRPr="00D41C86">
        <w:rPr>
          <w:b/>
          <w:sz w:val="35"/>
          <w:szCs w:val="35"/>
        </w:rPr>
        <w:t xml:space="preserve"> </w:t>
      </w:r>
      <w:r w:rsidRPr="00D41C86">
        <w:rPr>
          <w:rFonts w:hint="eastAsia"/>
          <w:b/>
          <w:sz w:val="35"/>
          <w:szCs w:val="35"/>
        </w:rPr>
        <w:t xml:space="preserve">　　　</w:t>
      </w:r>
      <w:r w:rsidRPr="00D41C86">
        <w:rPr>
          <w:b/>
          <w:sz w:val="32"/>
          <w:szCs w:val="32"/>
        </w:rPr>
        <w:t>(</w:t>
      </w:r>
      <w:r w:rsidRPr="00D41C86">
        <w:rPr>
          <w:rFonts w:hint="eastAsia"/>
          <w:b/>
          <w:sz w:val="32"/>
          <w:szCs w:val="32"/>
        </w:rPr>
        <w:t>個人・限定登録義務講習会含む</w:t>
      </w:r>
      <w:r w:rsidRPr="00D41C86">
        <w:rPr>
          <w:b/>
          <w:sz w:val="32"/>
          <w:szCs w:val="32"/>
        </w:rPr>
        <w:t>)</w:t>
      </w:r>
    </w:p>
    <w:p w:rsidR="005834B7" w:rsidRPr="00D41C86" w:rsidRDefault="005834B7" w:rsidP="00AD4D7A">
      <w:pPr>
        <w:ind w:firstLineChars="100" w:firstLine="210"/>
      </w:pPr>
      <w:r w:rsidRPr="00D41C86">
        <w:t>JBBF</w:t>
      </w:r>
      <w:r w:rsidRPr="00D41C86">
        <w:rPr>
          <w:rFonts w:hint="eastAsia"/>
        </w:rPr>
        <w:t>関連大会に出場する全ての選手は、大会出場までの過去</w:t>
      </w:r>
      <w:r w:rsidRPr="00D41C86">
        <w:t>3</w:t>
      </w:r>
      <w:r w:rsidRPr="00D41C86">
        <w:rPr>
          <w:rFonts w:hint="eastAsia"/>
        </w:rPr>
        <w:t>年以内にアンチドーピング講習会を受講している事が義務化となっており、下記日程にてアンチドーピング講習会を開催します。</w:t>
      </w:r>
    </w:p>
    <w:p w:rsidR="005834B7" w:rsidRPr="00D41C86" w:rsidRDefault="005834B7" w:rsidP="00AD4D7A">
      <w:pPr>
        <w:ind w:firstLineChars="100" w:firstLine="210"/>
      </w:pPr>
    </w:p>
    <w:p w:rsidR="005834B7" w:rsidRPr="00D41C86" w:rsidRDefault="005834B7" w:rsidP="00AD4D7A">
      <w:pPr>
        <w:pStyle w:val="NoteHeading"/>
      </w:pPr>
      <w:r w:rsidRPr="00D41C86">
        <w:rPr>
          <w:rFonts w:hint="eastAsia"/>
        </w:rPr>
        <w:t>記</w:t>
      </w:r>
    </w:p>
    <w:p w:rsidR="005834B7" w:rsidRPr="00D41C86" w:rsidRDefault="005834B7" w:rsidP="00AD4D7A"/>
    <w:p w:rsidR="005834B7" w:rsidRPr="00D41C86" w:rsidRDefault="005834B7" w:rsidP="00AD4D7A">
      <w:r>
        <w:rPr>
          <w:rFonts w:hint="eastAsia"/>
        </w:rPr>
        <w:t>日時：２０１９</w:t>
      </w:r>
      <w:bookmarkStart w:id="0" w:name="_GoBack"/>
      <w:bookmarkEnd w:id="0"/>
      <w:r w:rsidRPr="00D41C86">
        <w:rPr>
          <w:rFonts w:hint="eastAsia"/>
        </w:rPr>
        <w:t>年</w:t>
      </w:r>
      <w:r>
        <w:rPr>
          <w:rFonts w:hint="eastAsia"/>
        </w:rPr>
        <w:t>６</w:t>
      </w:r>
      <w:r w:rsidRPr="00D41C86">
        <w:rPr>
          <w:rFonts w:hint="eastAsia"/>
        </w:rPr>
        <w:t>月</w:t>
      </w:r>
      <w:r>
        <w:rPr>
          <w:rFonts w:hint="eastAsia"/>
        </w:rPr>
        <w:t>８</w:t>
      </w:r>
      <w:r w:rsidRPr="00D41C86">
        <w:rPr>
          <w:rFonts w:hint="eastAsia"/>
        </w:rPr>
        <w:t>日</w:t>
      </w:r>
      <w:r w:rsidRPr="00D41C86">
        <w:t xml:space="preserve"> (</w:t>
      </w:r>
      <w:r>
        <w:rPr>
          <w:rFonts w:hint="eastAsia"/>
        </w:rPr>
        <w:t>土曜日</w:t>
      </w:r>
      <w:r w:rsidRPr="00D41C86">
        <w:t>)</w:t>
      </w:r>
      <w:r w:rsidRPr="00D41C86">
        <w:rPr>
          <w:rFonts w:hint="eastAsia"/>
        </w:rPr>
        <w:t xml:space="preserve">　</w:t>
      </w:r>
      <w:r>
        <w:rPr>
          <w:rFonts w:hint="eastAsia"/>
        </w:rPr>
        <w:t>時間　１０</w:t>
      </w:r>
      <w:r w:rsidRPr="00D41C86">
        <w:t>:</w:t>
      </w:r>
      <w:r>
        <w:rPr>
          <w:rFonts w:hint="eastAsia"/>
        </w:rPr>
        <w:t>００</w:t>
      </w:r>
      <w:r w:rsidRPr="00D41C86">
        <w:rPr>
          <w:rFonts w:hint="eastAsia"/>
        </w:rPr>
        <w:t>～</w:t>
      </w:r>
      <w:r>
        <w:rPr>
          <w:rFonts w:hint="eastAsia"/>
        </w:rPr>
        <w:t>１２</w:t>
      </w:r>
      <w:r w:rsidRPr="00D41C86">
        <w:t>:</w:t>
      </w:r>
      <w:r>
        <w:rPr>
          <w:rFonts w:hint="eastAsia"/>
        </w:rPr>
        <w:t xml:space="preserve">００　</w:t>
      </w:r>
    </w:p>
    <w:p w:rsidR="005834B7" w:rsidRPr="00D41C86" w:rsidRDefault="005834B7" w:rsidP="00AD4D7A">
      <w:r w:rsidRPr="00D41C86">
        <w:rPr>
          <w:rFonts w:hint="eastAsia"/>
        </w:rPr>
        <w:t xml:space="preserve">　　　</w:t>
      </w:r>
    </w:p>
    <w:p w:rsidR="005834B7" w:rsidRDefault="005834B7" w:rsidP="00AD4D7A">
      <w:r w:rsidRPr="00D41C86">
        <w:rPr>
          <w:rFonts w:hint="eastAsia"/>
        </w:rPr>
        <w:t>場所：</w:t>
      </w:r>
      <w:r>
        <w:rPr>
          <w:rFonts w:hint="eastAsia"/>
        </w:rPr>
        <w:t>大阪市立総合生涯学習センター（第１研修室）</w:t>
      </w:r>
    </w:p>
    <w:p w:rsidR="005834B7" w:rsidRPr="00D41C86" w:rsidRDefault="005834B7" w:rsidP="00AD4D7A">
      <w:r w:rsidRPr="00D41C86">
        <w:rPr>
          <w:rFonts w:hint="eastAsia"/>
        </w:rPr>
        <w:t xml:space="preserve">　　　〒</w:t>
      </w:r>
      <w:r>
        <w:rPr>
          <w:rFonts w:hint="eastAsia"/>
        </w:rPr>
        <w:t xml:space="preserve">　</w:t>
      </w:r>
      <w:r>
        <w:t>530-0001</w:t>
      </w:r>
      <w:r>
        <w:rPr>
          <w:rFonts w:hint="eastAsia"/>
        </w:rPr>
        <w:t xml:space="preserve">　大阪市北区梅田</w:t>
      </w:r>
      <w:r>
        <w:t>1-2-2-500</w:t>
      </w:r>
      <w:r>
        <w:rPr>
          <w:rFonts w:hint="eastAsia"/>
        </w:rPr>
        <w:t xml:space="preserve">　大阪駅前第</w:t>
      </w:r>
      <w:r>
        <w:t>2</w:t>
      </w:r>
      <w:r>
        <w:rPr>
          <w:rFonts w:hint="eastAsia"/>
        </w:rPr>
        <w:t>ビル５・６Ｆ</w:t>
      </w:r>
    </w:p>
    <w:p w:rsidR="005834B7" w:rsidRPr="00D41C86" w:rsidRDefault="005834B7" w:rsidP="00AD4D7A">
      <w:r w:rsidRPr="00D41C86">
        <w:rPr>
          <w:rFonts w:hint="eastAsia"/>
        </w:rPr>
        <w:t xml:space="preserve">　　　℡</w:t>
      </w:r>
      <w:r w:rsidRPr="00D41C86">
        <w:t>.</w:t>
      </w:r>
      <w:r>
        <w:rPr>
          <w:rFonts w:hint="eastAsia"/>
        </w:rPr>
        <w:t xml:space="preserve">　</w:t>
      </w:r>
      <w:r>
        <w:t>06-6345-5000</w:t>
      </w:r>
      <w:r w:rsidRPr="00D41C86">
        <w:rPr>
          <w:rFonts w:hint="eastAsia"/>
        </w:rPr>
        <w:t xml:space="preserve">　　</w:t>
      </w:r>
      <w:r>
        <w:rPr>
          <w:rFonts w:hint="eastAsia"/>
        </w:rPr>
        <w:t>地下鉄御堂筋線・梅田駅、ＪＲ大阪駅より徒歩</w:t>
      </w:r>
      <w:r>
        <w:t>5</w:t>
      </w:r>
      <w:r>
        <w:rPr>
          <w:rFonts w:hint="eastAsia"/>
        </w:rPr>
        <w:t>分</w:t>
      </w:r>
      <w:r>
        <w:t>)</w:t>
      </w:r>
    </w:p>
    <w:p w:rsidR="005834B7" w:rsidRPr="00D41C86" w:rsidRDefault="005834B7" w:rsidP="00AD4D7A"/>
    <w:p w:rsidR="005834B7" w:rsidRPr="00D41C86" w:rsidRDefault="005834B7" w:rsidP="00AD4D7A">
      <w:r w:rsidRPr="00D41C86">
        <w:rPr>
          <w:rFonts w:hint="eastAsia"/>
        </w:rPr>
        <w:t>主催：公益社団法人日本ボディビル・フィットネス連盟</w:t>
      </w:r>
    </w:p>
    <w:p w:rsidR="005834B7" w:rsidRPr="00D41C86" w:rsidRDefault="005834B7" w:rsidP="00AD4D7A">
      <w:r w:rsidRPr="00D41C86">
        <w:rPr>
          <w:rFonts w:hint="eastAsia"/>
        </w:rPr>
        <w:t>主管：</w:t>
      </w:r>
      <w:r>
        <w:rPr>
          <w:rFonts w:hint="eastAsia"/>
        </w:rPr>
        <w:t>大阪</w:t>
      </w:r>
      <w:r w:rsidRPr="00D41C86">
        <w:rPr>
          <w:rFonts w:hint="eastAsia"/>
        </w:rPr>
        <w:t>ボディビル・フィットネス連盟</w:t>
      </w:r>
    </w:p>
    <w:p w:rsidR="005834B7" w:rsidRPr="00D41C86" w:rsidRDefault="005834B7" w:rsidP="00AD4D7A"/>
    <w:p w:rsidR="005834B7" w:rsidRPr="00D41C86" w:rsidRDefault="005834B7" w:rsidP="00AD4D7A">
      <w:r w:rsidRPr="00D41C86">
        <w:rPr>
          <w:rFonts w:hint="eastAsia"/>
        </w:rPr>
        <w:t xml:space="preserve">内容：アンチドーピング講習会　　講師　</w:t>
      </w:r>
      <w:r>
        <w:rPr>
          <w:rFonts w:hint="eastAsia"/>
        </w:rPr>
        <w:t>小川淳</w:t>
      </w:r>
      <w:r w:rsidRPr="00D41C86">
        <w:t xml:space="preserve"> (JBBF</w:t>
      </w:r>
      <w:r w:rsidRPr="00D41C86">
        <w:rPr>
          <w:rFonts w:hint="eastAsia"/>
        </w:rPr>
        <w:t>アンチドーピング委員</w:t>
      </w:r>
      <w:r w:rsidRPr="00D41C86">
        <w:t>)</w:t>
      </w:r>
    </w:p>
    <w:p w:rsidR="005834B7" w:rsidRPr="00D41C86" w:rsidRDefault="005834B7" w:rsidP="00AD4D7A">
      <w:r w:rsidRPr="00D41C86">
        <w:rPr>
          <w:rFonts w:hint="eastAsia"/>
        </w:rPr>
        <w:t xml:space="preserve">　　　</w:t>
      </w:r>
      <w:r>
        <w:rPr>
          <w:rFonts w:hint="eastAsia"/>
        </w:rPr>
        <w:t xml:space="preserve">　　　　　　　</w:t>
      </w:r>
      <w:r w:rsidRPr="00D41C86">
        <w:rPr>
          <w:rFonts w:hint="eastAsia"/>
        </w:rPr>
        <w:t xml:space="preserve">義務講習　　講師　</w:t>
      </w:r>
      <w:r>
        <w:rPr>
          <w:rFonts w:hint="eastAsia"/>
        </w:rPr>
        <w:t>小川淳</w:t>
      </w:r>
      <w:r w:rsidRPr="00D41C86">
        <w:t xml:space="preserve"> (JBBF</w:t>
      </w:r>
      <w:r w:rsidRPr="00D41C86">
        <w:rPr>
          <w:rFonts w:hint="eastAsia"/>
        </w:rPr>
        <w:t>アンチドーピング委員</w:t>
      </w:r>
      <w:r w:rsidRPr="00D41C86">
        <w:t>)</w:t>
      </w:r>
    </w:p>
    <w:p w:rsidR="005834B7" w:rsidRPr="00D41C86" w:rsidRDefault="005834B7" w:rsidP="00AD4D7A">
      <w:r w:rsidRPr="00D41C86">
        <w:t xml:space="preserve">   </w:t>
      </w:r>
      <w:r w:rsidRPr="00D41C86">
        <w:rPr>
          <w:rFonts w:hint="eastAsia"/>
        </w:rPr>
        <w:t>※</w:t>
      </w:r>
      <w:r w:rsidRPr="00D41C86">
        <w:t xml:space="preserve"> </w:t>
      </w:r>
      <w:r w:rsidRPr="00D41C86">
        <w:rPr>
          <w:rFonts w:hint="eastAsia"/>
        </w:rPr>
        <w:t>個人登録、大会限定登録選手は、同時開催の個人・限定登録義務講習も必ず受講して下さい。</w:t>
      </w:r>
    </w:p>
    <w:p w:rsidR="005834B7" w:rsidRPr="00D41C86" w:rsidRDefault="005834B7" w:rsidP="00AD4D7A">
      <w:r w:rsidRPr="00D41C86">
        <w:rPr>
          <w:rFonts w:hint="eastAsia"/>
        </w:rPr>
        <w:t xml:space="preserve">　　　個人・限定登録義務講習について、公認クラブ登録選手は、任意での受講となります。</w:t>
      </w:r>
    </w:p>
    <w:p w:rsidR="005834B7" w:rsidRPr="00D41C86" w:rsidRDefault="005834B7" w:rsidP="00AD4D7A"/>
    <w:p w:rsidR="005834B7" w:rsidRPr="00D41C86" w:rsidRDefault="005834B7" w:rsidP="00AD4D7A">
      <w:r w:rsidRPr="00D41C86">
        <w:rPr>
          <w:rFonts w:hint="eastAsia"/>
        </w:rPr>
        <w:t>費用：受講管理カードをお持ちでない方は、会場にてカード発行料の</w:t>
      </w:r>
      <w:r w:rsidRPr="00D41C86">
        <w:t>500</w:t>
      </w:r>
      <w:r w:rsidRPr="00D41C86">
        <w:rPr>
          <w:rFonts w:hint="eastAsia"/>
        </w:rPr>
        <w:t>円を頂戴します。</w:t>
      </w:r>
    </w:p>
    <w:p w:rsidR="005834B7" w:rsidRPr="00D41C86" w:rsidRDefault="005834B7" w:rsidP="00AD4D7A"/>
    <w:p w:rsidR="005834B7" w:rsidRPr="00D41C86" w:rsidRDefault="005834B7" w:rsidP="00AD4D7A">
      <w:pPr>
        <w:ind w:left="630" w:hangingChars="300" w:hanging="630"/>
      </w:pPr>
      <w:r w:rsidRPr="00D41C86">
        <w:rPr>
          <w:rFonts w:hint="eastAsia"/>
        </w:rPr>
        <w:t>対象：</w:t>
      </w:r>
      <w:r w:rsidRPr="00D41C86">
        <w:t>JBBF</w:t>
      </w:r>
      <w:r w:rsidRPr="00D41C86">
        <w:rPr>
          <w:rFonts w:hint="eastAsia"/>
        </w:rPr>
        <w:t>関連大会に出場予定の登録済み又は登録予定選手で、過去</w:t>
      </w:r>
      <w:r w:rsidRPr="00D41C86">
        <w:t>3</w:t>
      </w:r>
      <w:r w:rsidRPr="00D41C86">
        <w:rPr>
          <w:rFonts w:hint="eastAsia"/>
        </w:rPr>
        <w:t>年以内に本講習を受講していない選手</w:t>
      </w:r>
      <w:r w:rsidRPr="00D41C86">
        <w:t>(</w:t>
      </w:r>
      <w:r w:rsidRPr="00D41C86">
        <w:rPr>
          <w:rFonts w:hint="eastAsia"/>
        </w:rPr>
        <w:t>他団体選手含む</w:t>
      </w:r>
      <w:r w:rsidRPr="00D41C86">
        <w:t>)</w:t>
      </w:r>
    </w:p>
    <w:p w:rsidR="005834B7" w:rsidRPr="00D41C86" w:rsidRDefault="005834B7" w:rsidP="00AD4D7A">
      <w:r w:rsidRPr="00D41C86">
        <w:t xml:space="preserve">      </w:t>
      </w:r>
      <w:r w:rsidRPr="00D41C86">
        <w:rPr>
          <w:rFonts w:hint="eastAsia"/>
        </w:rPr>
        <w:t>昨年度、アンチドーピング講習を受講できず、レポート提出で出場された方</w:t>
      </w:r>
    </w:p>
    <w:p w:rsidR="005834B7" w:rsidRPr="00D41C86" w:rsidRDefault="005834B7" w:rsidP="00AD4D7A">
      <w:pPr>
        <w:rPr>
          <w:b/>
          <w:u w:val="single"/>
        </w:rPr>
      </w:pPr>
      <w:r w:rsidRPr="00D41C86">
        <w:rPr>
          <w:rFonts w:hint="eastAsia"/>
        </w:rPr>
        <w:t xml:space="preserve">　　　</w:t>
      </w:r>
      <w:r w:rsidRPr="00D41C86">
        <w:t>JBBF</w:t>
      </w:r>
      <w:r w:rsidRPr="00D41C86">
        <w:rPr>
          <w:rFonts w:hint="eastAsia"/>
        </w:rPr>
        <w:t xml:space="preserve">公認クラブ指導者、関係者、今後大会出場を検討されている方　</w:t>
      </w:r>
      <w:r w:rsidRPr="00D41C86">
        <w:rPr>
          <w:rFonts w:hint="eastAsia"/>
          <w:b/>
          <w:u w:val="single"/>
        </w:rPr>
        <w:t>先着</w:t>
      </w:r>
      <w:r w:rsidRPr="00D41C86">
        <w:rPr>
          <w:b/>
          <w:u w:val="single"/>
        </w:rPr>
        <w:t xml:space="preserve"> </w:t>
      </w:r>
      <w:r>
        <w:rPr>
          <w:rFonts w:hint="eastAsia"/>
          <w:b/>
          <w:u w:val="single"/>
        </w:rPr>
        <w:t>定員８０</w:t>
      </w:r>
      <w:r w:rsidRPr="00D41C86">
        <w:rPr>
          <w:rFonts w:hint="eastAsia"/>
          <w:b/>
          <w:u w:val="single"/>
        </w:rPr>
        <w:t>名</w:t>
      </w:r>
    </w:p>
    <w:p w:rsidR="005834B7" w:rsidRPr="00D41C86" w:rsidRDefault="005834B7" w:rsidP="00AD4D7A">
      <w:pPr>
        <w:pStyle w:val="1"/>
        <w:numPr>
          <w:ilvl w:val="0"/>
          <w:numId w:val="1"/>
        </w:numPr>
        <w:ind w:leftChars="0"/>
      </w:pPr>
      <w:r w:rsidRPr="00D41C86">
        <w:rPr>
          <w:rFonts w:hint="eastAsia"/>
        </w:rPr>
        <w:t>どうしても講習会を受講できない方は</w:t>
      </w:r>
      <w:r w:rsidRPr="00D41C86">
        <w:t>JBBF</w:t>
      </w:r>
      <w:r w:rsidRPr="00D41C86">
        <w:rPr>
          <w:rFonts w:hint="eastAsia"/>
        </w:rPr>
        <w:t>事務局</w:t>
      </w:r>
      <w:r w:rsidRPr="00D41C86">
        <w:t>(03-5820-4321)</w:t>
      </w:r>
      <w:r w:rsidRPr="00D41C86">
        <w:rPr>
          <w:rFonts w:hint="eastAsia"/>
        </w:rPr>
        <w:t>へお問い合わせください、指定する教材を取り寄せ答案用紙に回答を記入し提出する事により本年度の受講が免除となります、しかし次年度の大会までに必ずアンチドーピング講習を受講しなければなりません。</w:t>
      </w:r>
    </w:p>
    <w:p w:rsidR="005834B7" w:rsidRPr="00D41C86" w:rsidRDefault="005834B7" w:rsidP="00AD4D7A">
      <w:pPr>
        <w:ind w:leftChars="350" w:left="735"/>
      </w:pPr>
      <w:r w:rsidRPr="00D41C86">
        <w:rPr>
          <w:rFonts w:hint="eastAsia"/>
        </w:rPr>
        <w:t>昨年レポート提出をしてアンチドーピング講習を受講していない方は、必ず受講してからの大会出場となります。</w:t>
      </w:r>
    </w:p>
    <w:p w:rsidR="005834B7" w:rsidRPr="00D41C86" w:rsidRDefault="005834B7" w:rsidP="00AD4D7A"/>
    <w:p w:rsidR="005834B7" w:rsidRDefault="005834B7" w:rsidP="00AD4D7A">
      <w:pPr>
        <w:ind w:left="630" w:hangingChars="300" w:hanging="630"/>
      </w:pPr>
      <w:r w:rsidRPr="00D41C86">
        <w:rPr>
          <w:rFonts w:hint="eastAsia"/>
        </w:rPr>
        <w:t>申込：別紙申込書に必要事項を記入し、</w:t>
      </w:r>
      <w:r>
        <w:rPr>
          <w:rFonts w:hint="eastAsia"/>
        </w:rPr>
        <w:t>下記事務局に</w:t>
      </w:r>
      <w:r>
        <w:t>(</w:t>
      </w:r>
      <w:r>
        <w:rPr>
          <w:rFonts w:hint="eastAsia"/>
        </w:rPr>
        <w:t>又は</w:t>
      </w:r>
      <w:r>
        <w:t>JBBF</w:t>
      </w:r>
      <w:r>
        <w:rPr>
          <w:rFonts w:hint="eastAsia"/>
        </w:rPr>
        <w:t>の</w:t>
      </w:r>
      <w:r>
        <w:t>HP</w:t>
      </w:r>
      <w:r>
        <w:rPr>
          <w:rFonts w:hint="eastAsia"/>
        </w:rPr>
        <w:t>より</w:t>
      </w:r>
      <w:r>
        <w:t>)</w:t>
      </w:r>
      <w:r w:rsidRPr="00D41C86">
        <w:rPr>
          <w:rFonts w:hint="eastAsia"/>
        </w:rPr>
        <w:t>お申し込み下さい。</w:t>
      </w:r>
      <w:r>
        <w:rPr>
          <w:rFonts w:hint="eastAsia"/>
        </w:rPr>
        <w:t>下記事務局へのお申し込みは</w:t>
      </w:r>
      <w:r>
        <w:t>HP</w:t>
      </w:r>
      <w:r>
        <w:rPr>
          <w:rFonts w:hint="eastAsia"/>
        </w:rPr>
        <w:t>の</w:t>
      </w:r>
      <w:r>
        <w:t>WEB</w:t>
      </w:r>
      <w:r>
        <w:rPr>
          <w:rFonts w:hint="eastAsia"/>
        </w:rPr>
        <w:t>登録、メール、郵送、</w:t>
      </w:r>
      <w:r>
        <w:t>FAX</w:t>
      </w:r>
      <w:r>
        <w:rPr>
          <w:rFonts w:hint="eastAsia"/>
        </w:rPr>
        <w:t>にて受け付けております。</w:t>
      </w:r>
    </w:p>
    <w:p w:rsidR="005834B7" w:rsidRPr="00D41C86" w:rsidRDefault="005834B7" w:rsidP="00AD4D7A">
      <w:pPr>
        <w:ind w:left="630" w:hangingChars="300" w:hanging="630"/>
      </w:pPr>
      <w:r>
        <w:rPr>
          <w:rFonts w:hint="eastAsia"/>
        </w:rPr>
        <w:t xml:space="preserve">　　　カード発行料の</w:t>
      </w:r>
      <w:r>
        <w:t>500</w:t>
      </w:r>
      <w:r>
        <w:rPr>
          <w:rFonts w:hint="eastAsia"/>
        </w:rPr>
        <w:t>円は、当日会場にて頂きますので、</w:t>
      </w:r>
      <w:r>
        <w:t>500</w:t>
      </w:r>
      <w:r>
        <w:rPr>
          <w:rFonts w:hint="eastAsia"/>
        </w:rPr>
        <w:t>円硬貨をご準備下さい。</w:t>
      </w:r>
    </w:p>
    <w:p w:rsidR="005834B7" w:rsidRPr="00D41C86" w:rsidRDefault="005834B7" w:rsidP="00AD4D7A">
      <w:pPr>
        <w:ind w:left="630" w:hangingChars="300" w:hanging="630"/>
      </w:pPr>
      <w:r w:rsidRPr="00D41C86">
        <w:rPr>
          <w:rFonts w:hint="eastAsia"/>
        </w:rPr>
        <w:t xml:space="preserve">　　　</w:t>
      </w:r>
      <w:r>
        <w:rPr>
          <w:rFonts w:hint="eastAsia"/>
        </w:rPr>
        <w:t>お問い合わせ</w:t>
      </w:r>
    </w:p>
    <w:p w:rsidR="005834B7" w:rsidRPr="00D41C86" w:rsidRDefault="005834B7" w:rsidP="00AD4D7A">
      <w:pPr>
        <w:ind w:left="630" w:hangingChars="300" w:hanging="630"/>
      </w:pPr>
      <w:r w:rsidRPr="00D41C86">
        <w:rPr>
          <w:rFonts w:hint="eastAsia"/>
        </w:rPr>
        <w:t xml:space="preserve">　　　</w:t>
      </w:r>
      <w:r>
        <w:rPr>
          <w:rFonts w:hint="eastAsia"/>
        </w:rPr>
        <w:t>大阪</w:t>
      </w:r>
      <w:r w:rsidRPr="00D41C86">
        <w:rPr>
          <w:rFonts w:hint="eastAsia"/>
        </w:rPr>
        <w:t>ボディビル・フィットネス連盟</w:t>
      </w:r>
      <w:r w:rsidRPr="00D41C86">
        <w:t xml:space="preserve"> </w:t>
      </w:r>
      <w:r w:rsidRPr="00D41C86">
        <w:rPr>
          <w:rFonts w:hint="eastAsia"/>
        </w:rPr>
        <w:t>事務局</w:t>
      </w:r>
      <w:r w:rsidRPr="00D41C86">
        <w:t xml:space="preserve">  </w:t>
      </w:r>
      <w:r>
        <w:rPr>
          <w:rFonts w:hint="eastAsia"/>
        </w:rPr>
        <w:t>担当伊藤</w:t>
      </w:r>
    </w:p>
    <w:p w:rsidR="005834B7" w:rsidRDefault="005834B7" w:rsidP="00AD4D7A">
      <w:pPr>
        <w:ind w:left="630" w:hangingChars="300" w:hanging="630"/>
      </w:pPr>
      <w:r>
        <w:rPr>
          <w:rFonts w:hint="eastAsia"/>
        </w:rPr>
        <w:t xml:space="preserve">　　　　　〒</w:t>
      </w:r>
      <w:r>
        <w:t>555-0022</w:t>
      </w:r>
      <w:r>
        <w:rPr>
          <w:rFonts w:hint="eastAsia"/>
        </w:rPr>
        <w:t xml:space="preserve">　大阪市西淀川区柏里</w:t>
      </w:r>
      <w:r>
        <w:t>2-7-26</w:t>
      </w:r>
      <w:r>
        <w:rPr>
          <w:rFonts w:hint="eastAsia"/>
        </w:rPr>
        <w:t>－２</w:t>
      </w:r>
      <w:r>
        <w:t>F</w:t>
      </w:r>
      <w:r>
        <w:rPr>
          <w:rFonts w:hint="eastAsia"/>
        </w:rPr>
        <w:t xml:space="preserve">　　</w:t>
      </w:r>
      <w:r>
        <w:t>TEL&amp;FAX06-6478-4564</w:t>
      </w:r>
      <w:r w:rsidRPr="00D41C86">
        <w:t xml:space="preserve"> </w:t>
      </w:r>
    </w:p>
    <w:p w:rsidR="005834B7" w:rsidRPr="00D401BD" w:rsidRDefault="005834B7" w:rsidP="00AD4D7A">
      <w:pPr>
        <w:ind w:left="630" w:hangingChars="300" w:hanging="630"/>
      </w:pPr>
      <w:r>
        <w:tab/>
      </w:r>
      <w:r>
        <w:tab/>
        <w:t xml:space="preserve">E-male  </w:t>
      </w:r>
      <w:r w:rsidRPr="00D401BD">
        <w:t>osaka@bodybuilding-fitness.jp</w:t>
      </w:r>
    </w:p>
    <w:p w:rsidR="005834B7" w:rsidRPr="00D41C86" w:rsidRDefault="005834B7" w:rsidP="00AD4D7A">
      <w:pPr>
        <w:pStyle w:val="Closing"/>
      </w:pPr>
      <w:r w:rsidRPr="00D41C86">
        <w:rPr>
          <w:rFonts w:hint="eastAsia"/>
        </w:rPr>
        <w:t>以上</w:t>
      </w:r>
    </w:p>
    <w:sectPr w:rsidR="005834B7" w:rsidRPr="00D41C86" w:rsidSect="004D6FCF">
      <w:pgSz w:w="11906" w:h="16838"/>
      <w:pgMar w:top="709" w:right="1416"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B7" w:rsidRDefault="005834B7">
      <w:r>
        <w:separator/>
      </w:r>
    </w:p>
  </w:endnote>
  <w:endnote w:type="continuationSeparator" w:id="0">
    <w:p w:rsidR="005834B7" w:rsidRDefault="005834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B7" w:rsidRDefault="005834B7">
      <w:r>
        <w:separator/>
      </w:r>
    </w:p>
  </w:footnote>
  <w:footnote w:type="continuationSeparator" w:id="0">
    <w:p w:rsidR="005834B7" w:rsidRDefault="00583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35D5"/>
    <w:multiLevelType w:val="hybridMultilevel"/>
    <w:tmpl w:val="88DE26F4"/>
    <w:lvl w:ilvl="0" w:tplc="09E8871A">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D7A"/>
    <w:rsid w:val="001469C0"/>
    <w:rsid w:val="00187511"/>
    <w:rsid w:val="00231705"/>
    <w:rsid w:val="002A536D"/>
    <w:rsid w:val="002E7386"/>
    <w:rsid w:val="004D6FCF"/>
    <w:rsid w:val="005834B7"/>
    <w:rsid w:val="005A0DD2"/>
    <w:rsid w:val="00655398"/>
    <w:rsid w:val="00687118"/>
    <w:rsid w:val="00716857"/>
    <w:rsid w:val="007945E2"/>
    <w:rsid w:val="00923E0C"/>
    <w:rsid w:val="009E0D8F"/>
    <w:rsid w:val="00A62EE1"/>
    <w:rsid w:val="00A66473"/>
    <w:rsid w:val="00A775E1"/>
    <w:rsid w:val="00AD21DD"/>
    <w:rsid w:val="00AD4D7A"/>
    <w:rsid w:val="00B056C4"/>
    <w:rsid w:val="00B763AF"/>
    <w:rsid w:val="00BA2CD0"/>
    <w:rsid w:val="00BC3543"/>
    <w:rsid w:val="00D13002"/>
    <w:rsid w:val="00D401BD"/>
    <w:rsid w:val="00D41C86"/>
    <w:rsid w:val="00E12B94"/>
    <w:rsid w:val="00F51DC6"/>
    <w:rsid w:val="00F70A99"/>
    <w:rsid w:val="00F84F7A"/>
    <w:rsid w:val="00FC43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7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AD4D7A"/>
    <w:pPr>
      <w:jc w:val="right"/>
    </w:pPr>
    <w:rPr>
      <w:sz w:val="22"/>
      <w:szCs w:val="20"/>
    </w:rPr>
  </w:style>
  <w:style w:type="character" w:customStyle="1" w:styleId="ClosingChar">
    <w:name w:val="Closing Char"/>
    <w:basedOn w:val="DefaultParagraphFont"/>
    <w:link w:val="Closing"/>
    <w:uiPriority w:val="99"/>
    <w:locked/>
    <w:rsid w:val="00AD4D7A"/>
    <w:rPr>
      <w:rFonts w:ascii="Century" w:eastAsia="ＭＳ 明朝" w:hAnsi="Century"/>
      <w:kern w:val="2"/>
      <w:sz w:val="22"/>
      <w:lang w:val="en-US" w:eastAsia="ja-JP"/>
    </w:rPr>
  </w:style>
  <w:style w:type="paragraph" w:styleId="NoteHeading">
    <w:name w:val="Note Heading"/>
    <w:basedOn w:val="Normal"/>
    <w:next w:val="Normal"/>
    <w:link w:val="NoteHeadingChar"/>
    <w:uiPriority w:val="99"/>
    <w:rsid w:val="00AD4D7A"/>
    <w:pPr>
      <w:jc w:val="center"/>
    </w:pPr>
    <w:rPr>
      <w:sz w:val="22"/>
      <w:szCs w:val="20"/>
    </w:rPr>
  </w:style>
  <w:style w:type="character" w:customStyle="1" w:styleId="NoteHeadingChar">
    <w:name w:val="Note Heading Char"/>
    <w:basedOn w:val="DefaultParagraphFont"/>
    <w:link w:val="NoteHeading"/>
    <w:uiPriority w:val="99"/>
    <w:locked/>
    <w:rsid w:val="00AD4D7A"/>
    <w:rPr>
      <w:rFonts w:ascii="Century" w:eastAsia="ＭＳ 明朝" w:hAnsi="Century"/>
      <w:kern w:val="2"/>
      <w:sz w:val="22"/>
      <w:lang w:val="en-US" w:eastAsia="ja-JP"/>
    </w:rPr>
  </w:style>
  <w:style w:type="paragraph" w:customStyle="1" w:styleId="1">
    <w:name w:val="リスト段落1"/>
    <w:basedOn w:val="Normal"/>
    <w:uiPriority w:val="99"/>
    <w:rsid w:val="00AD4D7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173</Words>
  <Characters>990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2018年アンチドーピング講習会開催要項</dc:title>
  <dc:subject/>
  <dc:creator>JUN OGAWA</dc:creator>
  <cp:keywords/>
  <dc:description/>
  <cp:lastModifiedBy>JUN OGAWA</cp:lastModifiedBy>
  <cp:revision>2</cp:revision>
  <dcterms:created xsi:type="dcterms:W3CDTF">2019-03-24T10:31:00Z</dcterms:created>
  <dcterms:modified xsi:type="dcterms:W3CDTF">2019-03-24T10:31:00Z</dcterms:modified>
</cp:coreProperties>
</file>