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4" w:rsidRPr="00D41C86" w:rsidRDefault="009648D4" w:rsidP="00AD4D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Pr="00D41C86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ポージング</w:t>
      </w:r>
      <w:r w:rsidRPr="00D41C86">
        <w:rPr>
          <w:rFonts w:hint="eastAsia"/>
          <w:b/>
          <w:sz w:val="36"/>
          <w:szCs w:val="36"/>
        </w:rPr>
        <w:t>講習会開催要項</w:t>
      </w:r>
    </w:p>
    <w:p w:rsidR="009648D4" w:rsidRPr="00D41C86" w:rsidRDefault="009648D4" w:rsidP="00DD77FB">
      <w:r w:rsidRPr="00D41C86">
        <w:rPr>
          <w:rFonts w:hint="eastAsia"/>
          <w:b/>
          <w:sz w:val="36"/>
          <w:szCs w:val="36"/>
        </w:rPr>
        <w:t xml:space="preserve">　　　</w:t>
      </w:r>
      <w:r w:rsidRPr="00D41C86">
        <w:rPr>
          <w:b/>
          <w:sz w:val="35"/>
          <w:szCs w:val="35"/>
        </w:rPr>
        <w:t xml:space="preserve"> </w:t>
      </w:r>
      <w:r w:rsidRPr="00D41C86">
        <w:rPr>
          <w:rFonts w:hint="eastAsia"/>
          <w:b/>
          <w:sz w:val="35"/>
          <w:szCs w:val="35"/>
        </w:rPr>
        <w:t xml:space="preserve">　　</w:t>
      </w:r>
    </w:p>
    <w:p w:rsidR="009648D4" w:rsidRPr="00D41C86" w:rsidRDefault="009648D4" w:rsidP="00452C10">
      <w:pPr>
        <w:ind w:firstLineChars="100" w:firstLine="210"/>
        <w:jc w:val="center"/>
      </w:pPr>
      <w:r w:rsidRPr="00D41C86">
        <w:rPr>
          <w:rFonts w:hint="eastAsia"/>
        </w:rPr>
        <w:t>下記日程にて</w:t>
      </w:r>
      <w:r>
        <w:rPr>
          <w:rFonts w:hint="eastAsia"/>
        </w:rPr>
        <w:t>ポージング</w:t>
      </w:r>
      <w:r w:rsidRPr="00D41C86">
        <w:rPr>
          <w:rFonts w:hint="eastAsia"/>
        </w:rPr>
        <w:t>講習会を開催します。</w:t>
      </w:r>
    </w:p>
    <w:p w:rsidR="009648D4" w:rsidRPr="00D41C86" w:rsidRDefault="009648D4" w:rsidP="00AD4D7A">
      <w:pPr>
        <w:ind w:firstLineChars="100" w:firstLine="210"/>
      </w:pPr>
    </w:p>
    <w:p w:rsidR="009648D4" w:rsidRPr="00D41C86" w:rsidRDefault="009648D4" w:rsidP="00AD4D7A">
      <w:pPr>
        <w:pStyle w:val="NoteHeading"/>
      </w:pPr>
      <w:r w:rsidRPr="00D41C86">
        <w:rPr>
          <w:rFonts w:hint="eastAsia"/>
        </w:rPr>
        <w:t>記</w:t>
      </w:r>
    </w:p>
    <w:p w:rsidR="009648D4" w:rsidRPr="00D41C86" w:rsidRDefault="009648D4" w:rsidP="00AD4D7A">
      <w:r w:rsidRPr="00D41C86">
        <w:rPr>
          <w:rFonts w:hint="eastAsia"/>
        </w:rPr>
        <w:t>日時：</w:t>
      </w:r>
      <w:r>
        <w:rPr>
          <w:rFonts w:hint="eastAsia"/>
        </w:rPr>
        <w:t>２０１９</w:t>
      </w:r>
      <w:r w:rsidRPr="00D41C86">
        <w:rPr>
          <w:rFonts w:hint="eastAsia"/>
        </w:rPr>
        <w:t>年</w:t>
      </w:r>
      <w:r>
        <w:rPr>
          <w:rFonts w:hint="eastAsia"/>
        </w:rPr>
        <w:t>５</w:t>
      </w:r>
      <w:r w:rsidRPr="00D41C86">
        <w:rPr>
          <w:rFonts w:hint="eastAsia"/>
        </w:rPr>
        <w:t>月</w:t>
      </w:r>
      <w:r>
        <w:rPr>
          <w:rFonts w:hint="eastAsia"/>
        </w:rPr>
        <w:t>１２</w:t>
      </w:r>
      <w:r w:rsidRPr="00D41C86">
        <w:rPr>
          <w:rFonts w:hint="eastAsia"/>
        </w:rPr>
        <w:t>日</w:t>
      </w:r>
      <w:r w:rsidRPr="00D41C86">
        <w:t xml:space="preserve"> (</w:t>
      </w:r>
      <w:r>
        <w:rPr>
          <w:rFonts w:hint="eastAsia"/>
        </w:rPr>
        <w:t>日曜日</w:t>
      </w:r>
      <w:r w:rsidRPr="00D41C86">
        <w:t>)</w:t>
      </w:r>
      <w:r w:rsidRPr="00D41C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648D4" w:rsidRPr="00D41C86" w:rsidRDefault="009648D4" w:rsidP="00AD4D7A">
      <w:r w:rsidRPr="00D41C86">
        <w:rPr>
          <w:rFonts w:hint="eastAsia"/>
        </w:rPr>
        <w:t xml:space="preserve">　　　</w:t>
      </w:r>
    </w:p>
    <w:p w:rsidR="009648D4" w:rsidRDefault="009648D4" w:rsidP="00AD4D7A">
      <w:r w:rsidRPr="00D41C86">
        <w:rPr>
          <w:rFonts w:hint="eastAsia"/>
        </w:rPr>
        <w:t>場所：</w:t>
      </w:r>
      <w:r w:rsidRPr="007F6D60">
        <w:rPr>
          <w:rFonts w:hint="eastAsia"/>
        </w:rPr>
        <w:t>阿倍野区民センター</w:t>
      </w:r>
      <w:r>
        <w:rPr>
          <w:rFonts w:hint="eastAsia"/>
        </w:rPr>
        <w:t xml:space="preserve">　大ホール</w:t>
      </w:r>
    </w:p>
    <w:p w:rsidR="009648D4" w:rsidRDefault="009648D4" w:rsidP="00AD31C5">
      <w:pPr>
        <w:rPr>
          <w:rFonts w:ascii="Helvetica" w:hAnsi="Helvetica" w:cs="Helvetica"/>
        </w:rPr>
      </w:pPr>
      <w:r w:rsidRPr="00BC3D44">
        <w:rPr>
          <w:rFonts w:ascii="Helvetica" w:hAnsi="Helvetica" w:cs="Helvetica" w:hint="eastAsia"/>
        </w:rPr>
        <w:t>〒</w:t>
      </w:r>
      <w:r w:rsidRPr="00BC3D44">
        <w:rPr>
          <w:rFonts w:ascii="Helvetica" w:hAnsi="Helvetica" w:cs="Helvetica"/>
        </w:rPr>
        <w:t xml:space="preserve">545-0052 </w:t>
      </w:r>
      <w:r>
        <w:rPr>
          <w:rFonts w:ascii="Helvetica" w:hAnsi="Helvetica" w:cs="Helvetica" w:hint="eastAsia"/>
        </w:rPr>
        <w:t xml:space="preserve">　</w:t>
      </w:r>
      <w:r w:rsidRPr="00BC3D44">
        <w:rPr>
          <w:rFonts w:ascii="Helvetica" w:hAnsi="Helvetica" w:cs="Helvetica" w:hint="eastAsia"/>
        </w:rPr>
        <w:t>大阪市阿倍野区阿倍野筋４丁目１９</w:t>
      </w:r>
      <w:r w:rsidRPr="00BC3D44">
        <w:rPr>
          <w:rFonts w:ascii="Helvetica" w:hAnsi="Helvetica" w:cs="Helvetica"/>
        </w:rPr>
        <w:t>−</w:t>
      </w:r>
      <w:r w:rsidRPr="00BC3D44">
        <w:rPr>
          <w:rFonts w:ascii="Helvetica" w:hAnsi="Helvetica" w:cs="Helvetica" w:hint="eastAsia"/>
        </w:rPr>
        <w:t>１１８</w:t>
      </w:r>
    </w:p>
    <w:p w:rsidR="009648D4" w:rsidRPr="00BC3D44" w:rsidRDefault="009648D4" w:rsidP="00AD31C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TEL</w:t>
      </w:r>
      <w:r>
        <w:rPr>
          <w:rFonts w:ascii="Helvetica" w:hAnsi="Helvetica" w:cs="Helvetica" w:hint="eastAsia"/>
        </w:rPr>
        <w:t xml:space="preserve">　</w:t>
      </w:r>
      <w:r w:rsidRPr="00BC3D44">
        <w:rPr>
          <w:rFonts w:ascii="Helvetica" w:hAnsi="Helvetica" w:cs="Helvetica"/>
        </w:rPr>
        <w:t>06-4398-9877</w:t>
      </w:r>
    </w:p>
    <w:p w:rsidR="009648D4" w:rsidRDefault="009648D4" w:rsidP="00BC3D44">
      <w:pPr>
        <w:ind w:firstLineChars="50" w:firstLine="105"/>
      </w:pPr>
      <w:r>
        <w:rPr>
          <w:rFonts w:hint="eastAsia"/>
        </w:rPr>
        <w:t>大阪メトロ谷町線「阿倍野」駅⑥号出口から西へ</w:t>
      </w:r>
      <w:r>
        <w:t>50</w:t>
      </w:r>
      <w:r>
        <w:rPr>
          <w:rFonts w:hint="eastAsia"/>
        </w:rPr>
        <w:t>ｍ</w:t>
      </w:r>
    </w:p>
    <w:p w:rsidR="009648D4" w:rsidRDefault="009648D4" w:rsidP="00BC3D44">
      <w:r>
        <w:t xml:space="preserve"> </w:t>
      </w:r>
      <w:r>
        <w:rPr>
          <w:rFonts w:hint="eastAsia"/>
        </w:rPr>
        <w:t>阪堺電車上町線「阿倍野」駅から南へ</w:t>
      </w:r>
      <w:r>
        <w:t>180</w:t>
      </w:r>
      <w:r>
        <w:rPr>
          <w:rFonts w:hint="eastAsia"/>
        </w:rPr>
        <w:t>ｍ</w:t>
      </w:r>
    </w:p>
    <w:p w:rsidR="009648D4" w:rsidRDefault="009648D4" w:rsidP="00BC3D44">
      <w:r>
        <w:t xml:space="preserve"> </w:t>
      </w:r>
      <w:r>
        <w:rPr>
          <w:rFonts w:hint="eastAsia"/>
        </w:rPr>
        <w:t>大阪メトロ御堂筋線・ＪＲ「天王寺」駅、近鉄南大阪線「あべの橋」駅から南へ</w:t>
      </w:r>
      <w:r>
        <w:t>800</w:t>
      </w:r>
      <w:r>
        <w:rPr>
          <w:rFonts w:hint="eastAsia"/>
        </w:rPr>
        <w:t>ｍ</w:t>
      </w:r>
    </w:p>
    <w:p w:rsidR="009648D4" w:rsidRPr="00AD31C5" w:rsidRDefault="009648D4" w:rsidP="00BC3D44"/>
    <w:p w:rsidR="009648D4" w:rsidRPr="00D41C86" w:rsidRDefault="009648D4" w:rsidP="00AD4D7A">
      <w:r>
        <w:rPr>
          <w:rFonts w:hint="eastAsia"/>
        </w:rPr>
        <w:t>主催</w:t>
      </w:r>
      <w:r w:rsidRPr="00D41C86">
        <w:rPr>
          <w:rFonts w:hint="eastAsia"/>
        </w:rPr>
        <w:t>：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</w:p>
    <w:p w:rsidR="009648D4" w:rsidRPr="00D41C86" w:rsidRDefault="009648D4" w:rsidP="00AD4D7A"/>
    <w:p w:rsidR="009648D4" w:rsidRDefault="009648D4" w:rsidP="00AD4D7A">
      <w:r w:rsidRPr="00D41C86">
        <w:rPr>
          <w:rFonts w:hint="eastAsia"/>
        </w:rPr>
        <w:t>内容：</w:t>
      </w:r>
      <w:r>
        <w:rPr>
          <w:rFonts w:hint="eastAsia"/>
        </w:rPr>
        <w:t xml:space="preserve">ポージング講習会　　講師　</w:t>
      </w:r>
      <w:r>
        <w:t>JBBF</w:t>
      </w:r>
      <w:r>
        <w:rPr>
          <w:rFonts w:hint="eastAsia"/>
        </w:rPr>
        <w:t>公認審査員（未定）</w:t>
      </w:r>
      <w:r w:rsidRPr="00D41C86">
        <w:t xml:space="preserve"> </w:t>
      </w:r>
    </w:p>
    <w:p w:rsidR="009648D4" w:rsidRDefault="009648D4" w:rsidP="00AD4D7A">
      <w:r>
        <w:rPr>
          <w:rFonts w:hint="eastAsia"/>
        </w:rPr>
        <w:t xml:space="preserve">　　　ステージを使って、コンテストの流れで行います</w:t>
      </w:r>
    </w:p>
    <w:p w:rsidR="009648D4" w:rsidRDefault="009648D4" w:rsidP="00AD4D7A">
      <w:r>
        <w:rPr>
          <w:rFonts w:hint="eastAsia"/>
        </w:rPr>
        <w:t>カテゴリー：</w:t>
      </w:r>
      <w:bookmarkStart w:id="0" w:name="OLE_LINK1"/>
      <w:r>
        <w:rPr>
          <w:rFonts w:hint="eastAsia"/>
        </w:rPr>
        <w:t>メンズフィジーク</w:t>
      </w:r>
      <w:bookmarkEnd w:id="0"/>
    </w:p>
    <w:p w:rsidR="009648D4" w:rsidRDefault="009648D4" w:rsidP="00AD4D7A">
      <w:r>
        <w:tab/>
      </w:r>
      <w:r>
        <w:rPr>
          <w:rFonts w:hint="eastAsia"/>
        </w:rPr>
        <w:t xml:space="preserve">　　フィットネスビキニ</w:t>
      </w:r>
    </w:p>
    <w:p w:rsidR="009648D4" w:rsidRDefault="009648D4" w:rsidP="00AD4D7A">
      <w:r>
        <w:tab/>
      </w:r>
      <w:r>
        <w:rPr>
          <w:rFonts w:hint="eastAsia"/>
        </w:rPr>
        <w:t xml:space="preserve">　　ボディビル</w:t>
      </w:r>
    </w:p>
    <w:p w:rsidR="009648D4" w:rsidRDefault="009648D4" w:rsidP="00AD4D7A">
      <w:r>
        <w:tab/>
      </w:r>
      <w:r>
        <w:rPr>
          <w:rFonts w:hint="eastAsia"/>
        </w:rPr>
        <w:t xml:space="preserve">　　ウィメンズフィジーク</w:t>
      </w:r>
    </w:p>
    <w:p w:rsidR="009648D4" w:rsidRDefault="009648D4" w:rsidP="00AD4D7A"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ボディフィットネス</w:t>
      </w:r>
    </w:p>
    <w:p w:rsidR="009648D4" w:rsidRDefault="009648D4" w:rsidP="00AD4D7A">
      <w:r>
        <w:tab/>
      </w:r>
      <w:r>
        <w:rPr>
          <w:rFonts w:hint="eastAsia"/>
        </w:rPr>
        <w:t xml:space="preserve">　　フィットネス</w:t>
      </w:r>
    </w:p>
    <w:p w:rsidR="009648D4" w:rsidRDefault="009648D4" w:rsidP="00AD4D7A">
      <w:r>
        <w:rPr>
          <w:rFonts w:hint="eastAsia"/>
        </w:rPr>
        <w:t>スケジュール（予定）</w:t>
      </w:r>
    </w:p>
    <w:p w:rsidR="009648D4" w:rsidRDefault="009648D4" w:rsidP="00AD4D7A">
      <w:r>
        <w:tab/>
        <w:t>17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開場</w:t>
      </w:r>
    </w:p>
    <w:p w:rsidR="009648D4" w:rsidRDefault="009648D4" w:rsidP="004D023A">
      <w:pPr>
        <w:ind w:firstLineChars="100" w:firstLine="210"/>
      </w:pPr>
      <w:r>
        <w:t>18:00</w:t>
      </w:r>
      <w:r w:rsidRPr="004D023A">
        <w:rPr>
          <w:rFonts w:hint="eastAsia"/>
        </w:rPr>
        <w:t>～</w:t>
      </w:r>
      <w:r>
        <w:t>21:0</w:t>
      </w:r>
      <w:r w:rsidRPr="004D023A">
        <w:t>0</w:t>
      </w:r>
      <w:r>
        <w:rPr>
          <w:rFonts w:hint="eastAsia"/>
        </w:rPr>
        <w:t xml:space="preserve">　全カテゴリー</w:t>
      </w:r>
    </w:p>
    <w:p w:rsidR="009648D4" w:rsidRPr="00D41C86" w:rsidRDefault="009648D4" w:rsidP="00AD4D7A"/>
    <w:p w:rsidR="009648D4" w:rsidRPr="00D41C86" w:rsidRDefault="009648D4" w:rsidP="00CE47FE">
      <w:pPr>
        <w:ind w:left="630" w:hangingChars="300" w:hanging="630"/>
      </w:pPr>
      <w:r w:rsidRPr="00D41C86">
        <w:rPr>
          <w:rFonts w:hint="eastAsia"/>
        </w:rPr>
        <w:t>申込：別紙申込書に必要事項を記入し、郵送</w:t>
      </w:r>
      <w:r>
        <w:rPr>
          <w:rFonts w:hint="eastAsia"/>
        </w:rPr>
        <w:t>または</w:t>
      </w:r>
      <w:r>
        <w:t>FAX</w:t>
      </w:r>
      <w:r w:rsidRPr="00D41C86">
        <w:rPr>
          <w:rFonts w:hint="eastAsia"/>
        </w:rPr>
        <w:t>にてお申し込み下さい。</w:t>
      </w:r>
    </w:p>
    <w:p w:rsidR="009648D4" w:rsidRPr="00CF5414" w:rsidRDefault="009648D4" w:rsidP="00CE47FE">
      <w:pPr>
        <w:ind w:left="630" w:hangingChars="300" w:hanging="630"/>
        <w:rPr>
          <w:b/>
        </w:rPr>
      </w:pPr>
      <w:r w:rsidRPr="00D41C86">
        <w:rPr>
          <w:rFonts w:hint="eastAsia"/>
        </w:rPr>
        <w:t xml:space="preserve">　　　</w:t>
      </w:r>
      <w:r w:rsidRPr="00CF5414">
        <w:rPr>
          <w:rFonts w:hint="eastAsia"/>
          <w:b/>
        </w:rPr>
        <w:t>お問い合わせは、メールでお願いいたします。</w:t>
      </w:r>
      <w:bookmarkStart w:id="1" w:name="_GoBack"/>
      <w:bookmarkEnd w:id="1"/>
    </w:p>
    <w:p w:rsidR="009648D4" w:rsidRDefault="009648D4" w:rsidP="00CE47FE">
      <w:pPr>
        <w:ind w:left="630" w:hangingChars="300" w:hanging="630"/>
      </w:pPr>
      <w:r>
        <w:tab/>
      </w:r>
      <w:r>
        <w:tab/>
      </w:r>
      <w:r>
        <w:tab/>
      </w:r>
      <w:r w:rsidRPr="001C293E">
        <w:rPr>
          <w:rFonts w:hint="eastAsia"/>
        </w:rPr>
        <w:t>メールアドレス：</w:t>
      </w:r>
      <w:r w:rsidRPr="001C293E">
        <w:t>osaka@bodybuilding-fitness.jp</w:t>
      </w:r>
    </w:p>
    <w:p w:rsidR="009648D4" w:rsidRPr="00D41C86" w:rsidRDefault="009648D4" w:rsidP="00CE47FE">
      <w:pPr>
        <w:ind w:left="630" w:hangingChars="300" w:hanging="630"/>
      </w:pPr>
    </w:p>
    <w:p w:rsidR="009648D4" w:rsidRPr="00D41C86" w:rsidRDefault="009648D4" w:rsidP="00CE47FE">
      <w:pPr>
        <w:ind w:left="630" w:hangingChars="300" w:hanging="630"/>
      </w:pPr>
      <w:r w:rsidRPr="00D41C86">
        <w:rPr>
          <w:rFonts w:hint="eastAsia"/>
        </w:rPr>
        <w:t xml:space="preserve">　　　</w:t>
      </w:r>
      <w:r>
        <w:rPr>
          <w:rFonts w:hint="eastAsia"/>
        </w:rPr>
        <w:t>大阪</w:t>
      </w:r>
      <w:r w:rsidRPr="00D41C86">
        <w:rPr>
          <w:rFonts w:hint="eastAsia"/>
        </w:rPr>
        <w:t>ボディビル・フィットネス連盟</w:t>
      </w:r>
      <w:r w:rsidRPr="00D41C86">
        <w:t xml:space="preserve"> </w:t>
      </w:r>
      <w:r w:rsidRPr="00D41C86">
        <w:rPr>
          <w:rFonts w:hint="eastAsia"/>
        </w:rPr>
        <w:t>事務局</w:t>
      </w:r>
      <w:r w:rsidRPr="00D41C86">
        <w:t xml:space="preserve">  </w:t>
      </w:r>
      <w:r>
        <w:rPr>
          <w:rFonts w:hint="eastAsia"/>
        </w:rPr>
        <w:t>担当伊藤</w:t>
      </w:r>
    </w:p>
    <w:p w:rsidR="009648D4" w:rsidRPr="00D41C86" w:rsidRDefault="009648D4" w:rsidP="00CE47FE">
      <w:pPr>
        <w:ind w:left="630" w:hangingChars="300" w:hanging="630"/>
      </w:pPr>
      <w:r>
        <w:rPr>
          <w:rFonts w:hint="eastAsia"/>
        </w:rPr>
        <w:t xml:space="preserve">　　　　　</w:t>
      </w:r>
      <w:r>
        <w:t>555-0022</w:t>
      </w:r>
      <w:r>
        <w:rPr>
          <w:rFonts w:hint="eastAsia"/>
        </w:rPr>
        <w:t xml:space="preserve">　大阪市西淀川区柏里</w:t>
      </w:r>
      <w:r>
        <w:t>2-7-26</w:t>
      </w:r>
      <w:r>
        <w:rPr>
          <w:rFonts w:hint="eastAsia"/>
        </w:rPr>
        <w:t>－２</w:t>
      </w:r>
      <w:r>
        <w:t>F</w:t>
      </w:r>
      <w:r>
        <w:rPr>
          <w:rFonts w:hint="eastAsia"/>
        </w:rPr>
        <w:t xml:space="preserve">　　</w:t>
      </w:r>
      <w:r>
        <w:t>FAX06-6478-4564</w:t>
      </w:r>
      <w:r w:rsidRPr="00D41C86">
        <w:t xml:space="preserve"> </w:t>
      </w:r>
    </w:p>
    <w:p w:rsidR="009648D4" w:rsidRPr="00D41C86" w:rsidRDefault="009648D4" w:rsidP="00AD4D7A">
      <w:r w:rsidRPr="00D41C8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Pr="00D41C86">
        <w:rPr>
          <w:rFonts w:hint="eastAsia"/>
        </w:rPr>
        <w:t xml:space="preserve">　　</w:t>
      </w:r>
    </w:p>
    <w:p w:rsidR="009648D4" w:rsidRPr="00D41C86" w:rsidRDefault="009648D4" w:rsidP="00CE47FE">
      <w:r w:rsidRPr="00D41C86">
        <w:t xml:space="preserve">   </w:t>
      </w:r>
    </w:p>
    <w:p w:rsidR="009648D4" w:rsidRPr="00D41C86" w:rsidRDefault="009648D4" w:rsidP="00AD4D7A">
      <w:pPr>
        <w:pStyle w:val="Closing"/>
      </w:pPr>
      <w:r w:rsidRPr="00D41C86">
        <w:rPr>
          <w:rFonts w:hint="eastAsia"/>
        </w:rPr>
        <w:t>以上</w:t>
      </w:r>
    </w:p>
    <w:p w:rsidR="009648D4" w:rsidRDefault="009648D4"/>
    <w:sectPr w:rsidR="009648D4" w:rsidSect="004D6FCF">
      <w:pgSz w:w="11906" w:h="16838"/>
      <w:pgMar w:top="709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D4" w:rsidRDefault="009648D4">
      <w:r>
        <w:separator/>
      </w:r>
    </w:p>
  </w:endnote>
  <w:endnote w:type="continuationSeparator" w:id="0">
    <w:p w:rsidR="009648D4" w:rsidRDefault="0096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D4" w:rsidRDefault="009648D4">
      <w:r>
        <w:separator/>
      </w:r>
    </w:p>
  </w:footnote>
  <w:footnote w:type="continuationSeparator" w:id="0">
    <w:p w:rsidR="009648D4" w:rsidRDefault="0096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5D5"/>
    <w:multiLevelType w:val="hybridMultilevel"/>
    <w:tmpl w:val="88DE26F4"/>
    <w:lvl w:ilvl="0" w:tplc="09E88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7A"/>
    <w:rsid w:val="00042CB0"/>
    <w:rsid w:val="00116263"/>
    <w:rsid w:val="001469C0"/>
    <w:rsid w:val="001C293E"/>
    <w:rsid w:val="00217DE6"/>
    <w:rsid w:val="00231844"/>
    <w:rsid w:val="00250A2D"/>
    <w:rsid w:val="002E7386"/>
    <w:rsid w:val="002F1739"/>
    <w:rsid w:val="00391BDA"/>
    <w:rsid w:val="003A6DE9"/>
    <w:rsid w:val="00414549"/>
    <w:rsid w:val="00452C10"/>
    <w:rsid w:val="00457AF1"/>
    <w:rsid w:val="004D023A"/>
    <w:rsid w:val="004D6FCF"/>
    <w:rsid w:val="005A7CA2"/>
    <w:rsid w:val="005E43E0"/>
    <w:rsid w:val="0066393B"/>
    <w:rsid w:val="00693A57"/>
    <w:rsid w:val="00716857"/>
    <w:rsid w:val="00740FF7"/>
    <w:rsid w:val="007F6D60"/>
    <w:rsid w:val="009648D4"/>
    <w:rsid w:val="009B05DA"/>
    <w:rsid w:val="00A62EE1"/>
    <w:rsid w:val="00A66473"/>
    <w:rsid w:val="00AA0598"/>
    <w:rsid w:val="00AD31C5"/>
    <w:rsid w:val="00AD4D7A"/>
    <w:rsid w:val="00B70F23"/>
    <w:rsid w:val="00BA2CD0"/>
    <w:rsid w:val="00BC3D44"/>
    <w:rsid w:val="00C54BAE"/>
    <w:rsid w:val="00CE47FE"/>
    <w:rsid w:val="00CF5414"/>
    <w:rsid w:val="00CF7065"/>
    <w:rsid w:val="00D41C86"/>
    <w:rsid w:val="00DD77FB"/>
    <w:rsid w:val="00F0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AD4D7A"/>
    <w:pPr>
      <w:jc w:val="right"/>
    </w:pPr>
    <w:rPr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rsid w:val="00AD4D7A"/>
    <w:pPr>
      <w:jc w:val="center"/>
    </w:pPr>
    <w:rPr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D4D7A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1">
    <w:name w:val="リスト段落1"/>
    <w:basedOn w:val="Normal"/>
    <w:uiPriority w:val="99"/>
    <w:rsid w:val="00AD4D7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94</Words>
  <Characters>542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2018年アンチドーピング講習会開催要項</dc:title>
  <dc:subject/>
  <dc:creator>JUN OGAWA</dc:creator>
  <cp:keywords/>
  <dc:description/>
  <cp:lastModifiedBy>JUN OGAWA</cp:lastModifiedBy>
  <cp:revision>2</cp:revision>
  <dcterms:created xsi:type="dcterms:W3CDTF">2019-04-14T09:28:00Z</dcterms:created>
  <dcterms:modified xsi:type="dcterms:W3CDTF">2019-04-14T09:28:00Z</dcterms:modified>
</cp:coreProperties>
</file>